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B" w:rsidRPr="000E1FC0" w:rsidRDefault="006A187B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6A187B" w:rsidRPr="00EE26BC" w:rsidRDefault="006A187B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ЭЛЕКТИВНЫЕ КУРСЫ ПО ФИЗИЧЕСКОЙ КУЛЬТУРЕ</w:t>
      </w:r>
    </w:p>
    <w:p w:rsidR="006A187B" w:rsidRPr="0072108E" w:rsidRDefault="006A187B" w:rsidP="00D71F8F">
      <w:pPr>
        <w:spacing w:line="276" w:lineRule="auto"/>
        <w:jc w:val="center"/>
        <w:rPr>
          <w:szCs w:val="28"/>
        </w:rPr>
      </w:pPr>
      <w:r w:rsidRPr="0072108E">
        <w:rPr>
          <w:bCs/>
          <w:szCs w:val="28"/>
        </w:rPr>
        <w:t xml:space="preserve">Направление подготовки </w:t>
      </w:r>
      <w:r w:rsidRPr="0072108E">
        <w:rPr>
          <w:b/>
          <w:szCs w:val="28"/>
        </w:rPr>
        <w:t>05.03.06 «Экология и природопользование»</w:t>
      </w:r>
    </w:p>
    <w:p w:rsidR="006A187B" w:rsidRPr="0072108E" w:rsidRDefault="006A187B" w:rsidP="00D71F8F">
      <w:pPr>
        <w:spacing w:line="276" w:lineRule="auto"/>
        <w:jc w:val="center"/>
        <w:rPr>
          <w:szCs w:val="28"/>
        </w:rPr>
      </w:pPr>
      <w:r w:rsidRPr="0072108E">
        <w:rPr>
          <w:szCs w:val="28"/>
        </w:rPr>
        <w:t xml:space="preserve">Направленность (профиль) – </w:t>
      </w:r>
      <w:r w:rsidRPr="0072108E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6A187B" w:rsidRPr="0072108E" w:rsidRDefault="006A187B" w:rsidP="00D71F8F">
      <w:pPr>
        <w:spacing w:line="276" w:lineRule="auto"/>
        <w:jc w:val="center"/>
        <w:rPr>
          <w:szCs w:val="28"/>
        </w:rPr>
      </w:pPr>
      <w:r w:rsidRPr="0072108E">
        <w:rPr>
          <w:szCs w:val="28"/>
        </w:rPr>
        <w:t xml:space="preserve">Квалификация выпускника - </w:t>
      </w:r>
      <w:r w:rsidRPr="0072108E">
        <w:rPr>
          <w:b/>
          <w:szCs w:val="28"/>
        </w:rPr>
        <w:t>бакалавр</w:t>
      </w:r>
    </w:p>
    <w:p w:rsidR="006A187B" w:rsidRPr="00EE26BC" w:rsidRDefault="006A187B" w:rsidP="00EE26BC">
      <w:pPr>
        <w:spacing w:line="276" w:lineRule="auto"/>
        <w:jc w:val="center"/>
        <w:rPr>
          <w:sz w:val="22"/>
        </w:rPr>
      </w:pPr>
    </w:p>
    <w:p w:rsidR="006A187B" w:rsidRPr="0099463D" w:rsidRDefault="006A187B" w:rsidP="00D71F8F">
      <w:pPr>
        <w:pStyle w:val="BodyTextIndent"/>
        <w:ind w:left="0"/>
        <w:jc w:val="both"/>
      </w:pPr>
      <w:r w:rsidRPr="0099463D">
        <w:rPr>
          <w:b/>
        </w:rPr>
        <w:t>Целью</w:t>
      </w:r>
      <w:r w:rsidRPr="0099463D">
        <w:t xml:space="preserve"> освоения  дисциплины «Элективные курсы по физической культуре и спорту» является формирование физической культуры личности.</w:t>
      </w:r>
    </w:p>
    <w:p w:rsidR="006A187B" w:rsidRPr="0099463D" w:rsidRDefault="006A187B" w:rsidP="00D71F8F">
      <w:pPr>
        <w:jc w:val="both"/>
      </w:pPr>
      <w:r w:rsidRPr="0099463D">
        <w:t>Предметом изучения данной дисциплины являются основные понятия и принципы физической культуры, её методологические основы, умения и навыки выполнения основных двигательных действий, развитие физических качеств, обучение методике разработки комплексов упражнений для развития физических качеств.</w:t>
      </w:r>
    </w:p>
    <w:p w:rsidR="006A187B" w:rsidRPr="0099463D" w:rsidRDefault="006A187B" w:rsidP="00D71F8F">
      <w:pPr>
        <w:jc w:val="both"/>
        <w:rPr>
          <w:b/>
        </w:rPr>
      </w:pPr>
    </w:p>
    <w:p w:rsidR="006A187B" w:rsidRPr="0099463D" w:rsidRDefault="006A187B" w:rsidP="00D71F8F">
      <w:pPr>
        <w:jc w:val="both"/>
        <w:rPr>
          <w:bCs/>
        </w:rPr>
      </w:pPr>
      <w:r w:rsidRPr="0099463D">
        <w:rPr>
          <w:b/>
        </w:rPr>
        <w:t>Основные задачи дисциплины</w:t>
      </w:r>
      <w:r w:rsidRPr="0099463D">
        <w:rPr>
          <w:bCs/>
        </w:rPr>
        <w:t>: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понимание роли физической культуры в развитии личности и подготовки ее к профессиональной деятельности;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овладение системой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обеспечение общей и профессионально-прикладной физической подготовленности, определяющей психофизическую готовность студентов к будущей профессии;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целей;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формирование мотивационно-ценностного отношения к физической культуре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6A187B" w:rsidRPr="0099463D" w:rsidRDefault="006A187B" w:rsidP="00D71F8F">
      <w:pPr>
        <w:pStyle w:val="BodyText"/>
        <w:ind w:left="360"/>
        <w:jc w:val="both"/>
        <w:rPr>
          <w:b w:val="0"/>
          <w:bCs/>
          <w:sz w:val="24"/>
          <w:szCs w:val="24"/>
        </w:rPr>
      </w:pPr>
    </w:p>
    <w:p w:rsidR="006A187B" w:rsidRPr="0099463D" w:rsidRDefault="006A187B" w:rsidP="00D71F8F">
      <w:pPr>
        <w:pStyle w:val="BodyText2"/>
        <w:spacing w:after="0" w:line="276" w:lineRule="auto"/>
        <w:jc w:val="both"/>
        <w:rPr>
          <w:b/>
        </w:rPr>
      </w:pPr>
      <w:r w:rsidRPr="0099463D">
        <w:rPr>
          <w:b/>
        </w:rPr>
        <w:t>В результате освоения дисциплин студент должен</w:t>
      </w:r>
    </w:p>
    <w:p w:rsidR="006A187B" w:rsidRPr="0099463D" w:rsidRDefault="006A187B" w:rsidP="00D71F8F">
      <w:pPr>
        <w:pStyle w:val="BodyText"/>
        <w:ind w:left="360"/>
        <w:jc w:val="both"/>
        <w:rPr>
          <w:b w:val="0"/>
          <w:bCs/>
          <w:sz w:val="24"/>
          <w:szCs w:val="24"/>
          <w:u w:val="single"/>
        </w:rPr>
      </w:pPr>
      <w:r w:rsidRPr="0099463D">
        <w:rPr>
          <w:b w:val="0"/>
          <w:bCs/>
          <w:sz w:val="24"/>
          <w:szCs w:val="24"/>
        </w:rPr>
        <w:t xml:space="preserve">   </w:t>
      </w:r>
      <w:r w:rsidRPr="0099463D">
        <w:rPr>
          <w:b w:val="0"/>
          <w:bCs/>
          <w:sz w:val="24"/>
          <w:szCs w:val="24"/>
          <w:u w:val="single"/>
        </w:rPr>
        <w:t>Знать: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основы формирования физической культуры личности и здорового образа жизни;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принципы использования физических упражнений для укрепления здоровья, физического развития и подготовки к профессиональной деятельности;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методико-практические основы управления физической подготовкой;</w:t>
      </w:r>
    </w:p>
    <w:p w:rsidR="006A187B" w:rsidRPr="0099463D" w:rsidRDefault="006A187B" w:rsidP="00D71F8F">
      <w:pPr>
        <w:pStyle w:val="BodyTex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 w:val="0"/>
          <w:bCs/>
          <w:sz w:val="24"/>
          <w:szCs w:val="24"/>
        </w:rPr>
      </w:pPr>
      <w:r w:rsidRPr="0099463D">
        <w:rPr>
          <w:b w:val="0"/>
          <w:bCs/>
          <w:sz w:val="24"/>
          <w:szCs w:val="24"/>
        </w:rPr>
        <w:t>способы организации самостоятельных занятий физическими упражнениями.</w:t>
      </w:r>
    </w:p>
    <w:p w:rsidR="006A187B" w:rsidRPr="0099463D" w:rsidRDefault="006A187B" w:rsidP="00D71F8F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76" w:lineRule="auto"/>
        <w:ind w:firstLine="567"/>
        <w:rPr>
          <w:u w:val="single"/>
        </w:rPr>
      </w:pPr>
      <w:r w:rsidRPr="0099463D">
        <w:rPr>
          <w:u w:val="single"/>
        </w:rPr>
        <w:t>Уметь: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9463D">
        <w:t>применять принципы занятий физическими упражнениями, обеспечивающими повышение функциональных и двигательных возможностей, достижение профессиональных целей;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9463D">
        <w:t>применять методы физической подготовки для профессионально-личностного развития и самосовершенствования.</w:t>
      </w:r>
    </w:p>
    <w:p w:rsidR="006A187B" w:rsidRPr="0099463D" w:rsidRDefault="006A187B" w:rsidP="00D71F8F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76" w:lineRule="auto"/>
        <w:ind w:firstLine="567"/>
        <w:rPr>
          <w:u w:val="single"/>
        </w:rPr>
      </w:pPr>
      <w:r w:rsidRPr="0099463D">
        <w:rPr>
          <w:u w:val="single"/>
        </w:rPr>
        <w:t>Владеть: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9463D">
        <w:t>основами современных здоровьесберегающих технологий, необходимых для успешной профессиональной деятельности;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99463D">
        <w:t>средствами, методами, способами восстановления организма, организации активного отдыха и реабилитации после перенесенных заболеваний.</w:t>
      </w:r>
    </w:p>
    <w:p w:rsidR="006A187B" w:rsidRPr="0099463D" w:rsidRDefault="006A187B" w:rsidP="00D71F8F">
      <w:pPr>
        <w:pStyle w:val="a"/>
        <w:numPr>
          <w:ilvl w:val="0"/>
          <w:numId w:val="0"/>
        </w:numPr>
        <w:tabs>
          <w:tab w:val="left" w:pos="708"/>
          <w:tab w:val="left" w:pos="851"/>
        </w:tabs>
        <w:spacing w:line="276" w:lineRule="auto"/>
        <w:ind w:firstLine="567"/>
      </w:pPr>
    </w:p>
    <w:p w:rsidR="006A187B" w:rsidRPr="0099463D" w:rsidRDefault="006A187B" w:rsidP="00D71F8F">
      <w:pPr>
        <w:spacing w:line="276" w:lineRule="auto"/>
        <w:jc w:val="both"/>
        <w:rPr>
          <w:b/>
          <w:color w:val="000000"/>
        </w:rPr>
      </w:pPr>
      <w:r w:rsidRPr="0099463D">
        <w:rPr>
          <w:b/>
          <w:color w:val="000000"/>
        </w:rPr>
        <w:t>Содержание дисциплины (разделы, темы):</w:t>
      </w:r>
    </w:p>
    <w:p w:rsidR="006A187B" w:rsidRPr="0099463D" w:rsidRDefault="006A187B" w:rsidP="00D71F8F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firstLine="284"/>
        <w:rPr>
          <w:b/>
        </w:rPr>
      </w:pPr>
      <w:r w:rsidRPr="0099463D">
        <w:t xml:space="preserve">     </w:t>
      </w:r>
      <w:r w:rsidRPr="0099463D">
        <w:rPr>
          <w:b/>
        </w:rPr>
        <w:t>Лёгкая атлетика: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644" w:hanging="77"/>
        <w:jc w:val="both"/>
      </w:pPr>
      <w:r w:rsidRPr="0099463D">
        <w:t>эстафетный бег;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644" w:hanging="77"/>
        <w:jc w:val="both"/>
      </w:pPr>
      <w:r w:rsidRPr="0099463D">
        <w:t>прыжки в длину.</w:t>
      </w:r>
    </w:p>
    <w:p w:rsidR="006A187B" w:rsidRPr="0099463D" w:rsidRDefault="006A187B" w:rsidP="00D71F8F">
      <w:pPr>
        <w:widowControl w:val="0"/>
        <w:tabs>
          <w:tab w:val="left" w:pos="851"/>
        </w:tabs>
        <w:ind w:left="360" w:hanging="77"/>
        <w:jc w:val="both"/>
        <w:rPr>
          <w:b/>
        </w:rPr>
      </w:pPr>
      <w:r w:rsidRPr="0099463D">
        <w:t xml:space="preserve">    </w:t>
      </w:r>
      <w:r w:rsidRPr="0099463D">
        <w:rPr>
          <w:b/>
        </w:rPr>
        <w:t>Общая физическая подготовка: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644" w:hanging="77"/>
        <w:jc w:val="both"/>
      </w:pPr>
      <w:r w:rsidRPr="0099463D">
        <w:t>развитие выносливости;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644" w:hanging="77"/>
        <w:jc w:val="both"/>
      </w:pPr>
      <w:r w:rsidRPr="0099463D">
        <w:t xml:space="preserve">развитие силовых способностей и силовой выносливости; 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644" w:hanging="77"/>
        <w:jc w:val="both"/>
      </w:pPr>
      <w:r w:rsidRPr="0099463D">
        <w:t>развитие скоростных способностей;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644" w:hanging="77"/>
        <w:jc w:val="both"/>
      </w:pPr>
      <w:r w:rsidRPr="0099463D">
        <w:t>развитие гибкости;</w:t>
      </w:r>
    </w:p>
    <w:p w:rsidR="006A187B" w:rsidRPr="0099463D" w:rsidRDefault="006A187B" w:rsidP="00D71F8F">
      <w:pPr>
        <w:widowControl w:val="0"/>
        <w:numPr>
          <w:ilvl w:val="0"/>
          <w:numId w:val="9"/>
        </w:numPr>
        <w:tabs>
          <w:tab w:val="left" w:pos="851"/>
        </w:tabs>
        <w:ind w:left="644" w:hanging="77"/>
        <w:jc w:val="both"/>
      </w:pPr>
      <w:r w:rsidRPr="0099463D">
        <w:t>развитие координации.</w:t>
      </w:r>
    </w:p>
    <w:p w:rsidR="006A187B" w:rsidRPr="00A34854" w:rsidRDefault="006A187B" w:rsidP="00D71F8F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rPr>
          <w:sz w:val="28"/>
          <w:szCs w:val="28"/>
        </w:rPr>
      </w:pPr>
    </w:p>
    <w:p w:rsidR="006A187B" w:rsidRPr="0082433A" w:rsidRDefault="006A187B" w:rsidP="00C96DDF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6A187B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8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4916D7"/>
    <w:multiLevelType w:val="hybridMultilevel"/>
    <w:tmpl w:val="BCBC0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37B5A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B44D3"/>
    <w:rsid w:val="004C7762"/>
    <w:rsid w:val="00570D66"/>
    <w:rsid w:val="005D7FC1"/>
    <w:rsid w:val="005F11B8"/>
    <w:rsid w:val="00610999"/>
    <w:rsid w:val="00635511"/>
    <w:rsid w:val="0065613B"/>
    <w:rsid w:val="006700F1"/>
    <w:rsid w:val="006A00A7"/>
    <w:rsid w:val="006A187B"/>
    <w:rsid w:val="006F5BBC"/>
    <w:rsid w:val="00701B17"/>
    <w:rsid w:val="0072108E"/>
    <w:rsid w:val="00726D7B"/>
    <w:rsid w:val="00785F9C"/>
    <w:rsid w:val="00790180"/>
    <w:rsid w:val="00791B2E"/>
    <w:rsid w:val="00797839"/>
    <w:rsid w:val="007A08D7"/>
    <w:rsid w:val="007A643C"/>
    <w:rsid w:val="0082433A"/>
    <w:rsid w:val="00854A09"/>
    <w:rsid w:val="00866AEA"/>
    <w:rsid w:val="008A12FF"/>
    <w:rsid w:val="008D69B8"/>
    <w:rsid w:val="00914243"/>
    <w:rsid w:val="00921D2C"/>
    <w:rsid w:val="00933803"/>
    <w:rsid w:val="00973BD6"/>
    <w:rsid w:val="00994400"/>
    <w:rsid w:val="0099463D"/>
    <w:rsid w:val="009E3A78"/>
    <w:rsid w:val="00A34854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96DDF"/>
    <w:rsid w:val="00CD551D"/>
    <w:rsid w:val="00D63383"/>
    <w:rsid w:val="00D66498"/>
    <w:rsid w:val="00D71F8F"/>
    <w:rsid w:val="00E81566"/>
    <w:rsid w:val="00E963AE"/>
    <w:rsid w:val="00EA097D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0">
    <w:name w:val="Знак Знак"/>
    <w:uiPriority w:val="99"/>
    <w:rsid w:val="00D71F8F"/>
    <w:rPr>
      <w:sz w:val="24"/>
      <w:lang/>
    </w:rPr>
  </w:style>
  <w:style w:type="character" w:customStyle="1" w:styleId="3">
    <w:name w:val="Знак Знак3"/>
    <w:uiPriority w:val="99"/>
    <w:rsid w:val="00D71F8F"/>
    <w:rPr>
      <w:b/>
      <w:sz w:val="28"/>
    </w:rPr>
  </w:style>
  <w:style w:type="character" w:customStyle="1" w:styleId="a1">
    <w:name w:val="текст Знак"/>
    <w:aliases w:val="Body Text Indent Знак Знак"/>
    <w:uiPriority w:val="99"/>
    <w:locked/>
    <w:rsid w:val="00D71F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428</Words>
  <Characters>2446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3</cp:revision>
  <dcterms:created xsi:type="dcterms:W3CDTF">2018-04-09T12:12:00Z</dcterms:created>
  <dcterms:modified xsi:type="dcterms:W3CDTF">2018-04-17T23:22:00Z</dcterms:modified>
</cp:coreProperties>
</file>