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98" w:rsidRPr="0017302D" w:rsidRDefault="00913698" w:rsidP="0017302D">
      <w:pPr>
        <w:pStyle w:val="NoSpacing"/>
        <w:jc w:val="center"/>
        <w:rPr>
          <w:sz w:val="24"/>
          <w:szCs w:val="24"/>
        </w:rPr>
      </w:pPr>
      <w:r w:rsidRPr="0017302D">
        <w:rPr>
          <w:sz w:val="24"/>
          <w:szCs w:val="24"/>
        </w:rPr>
        <w:t>Аннотация к рабочей программе дисциплины</w:t>
      </w:r>
    </w:p>
    <w:p w:rsidR="00913698" w:rsidRPr="0017302D" w:rsidRDefault="00913698" w:rsidP="0017302D">
      <w:pPr>
        <w:pStyle w:val="NoSpacing"/>
        <w:jc w:val="center"/>
        <w:rPr>
          <w:b/>
          <w:sz w:val="24"/>
          <w:szCs w:val="24"/>
        </w:rPr>
      </w:pPr>
      <w:r w:rsidRPr="0017302D">
        <w:rPr>
          <w:b/>
          <w:sz w:val="24"/>
          <w:szCs w:val="24"/>
        </w:rPr>
        <w:t>Художественная литература в преподавании</w:t>
      </w:r>
    </w:p>
    <w:p w:rsidR="00913698" w:rsidRPr="0017302D" w:rsidRDefault="00913698" w:rsidP="0017302D">
      <w:pPr>
        <w:pStyle w:val="NoSpacing"/>
        <w:jc w:val="center"/>
        <w:rPr>
          <w:b/>
          <w:sz w:val="24"/>
          <w:szCs w:val="24"/>
        </w:rPr>
      </w:pPr>
      <w:r w:rsidRPr="0017302D">
        <w:rPr>
          <w:b/>
          <w:sz w:val="24"/>
          <w:szCs w:val="24"/>
        </w:rPr>
        <w:t>русского языка как иностранного</w:t>
      </w:r>
    </w:p>
    <w:p w:rsidR="00913698" w:rsidRPr="0017302D" w:rsidRDefault="00913698" w:rsidP="0017302D">
      <w:pPr>
        <w:pStyle w:val="NoSpacing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Н</w:t>
      </w:r>
      <w:r w:rsidRPr="0017302D">
        <w:rPr>
          <w:bCs/>
          <w:sz w:val="24"/>
          <w:szCs w:val="24"/>
        </w:rPr>
        <w:t>аправлени</w:t>
      </w:r>
      <w:r>
        <w:rPr>
          <w:bCs/>
          <w:sz w:val="24"/>
          <w:szCs w:val="24"/>
        </w:rPr>
        <w:t>е</w:t>
      </w:r>
      <w:r w:rsidRPr="0017302D">
        <w:rPr>
          <w:bCs/>
          <w:sz w:val="24"/>
          <w:szCs w:val="24"/>
        </w:rPr>
        <w:t xml:space="preserve"> подготовки</w:t>
      </w:r>
      <w:r>
        <w:rPr>
          <w:bCs/>
          <w:sz w:val="24"/>
          <w:szCs w:val="24"/>
        </w:rPr>
        <w:t xml:space="preserve"> </w:t>
      </w:r>
      <w:r w:rsidRPr="0017302D">
        <w:rPr>
          <w:b/>
          <w:sz w:val="24"/>
          <w:szCs w:val="24"/>
        </w:rPr>
        <w:t>45.04.01 «Филология»</w:t>
      </w:r>
    </w:p>
    <w:p w:rsidR="00913698" w:rsidRPr="0017302D" w:rsidRDefault="00913698" w:rsidP="0017302D">
      <w:pPr>
        <w:pStyle w:val="NoSpacing"/>
        <w:jc w:val="center"/>
        <w:rPr>
          <w:sz w:val="24"/>
          <w:szCs w:val="24"/>
        </w:rPr>
      </w:pPr>
      <w:r w:rsidRPr="0017302D">
        <w:rPr>
          <w:sz w:val="24"/>
          <w:szCs w:val="24"/>
        </w:rPr>
        <w:t>Направленность (профиль):</w:t>
      </w:r>
      <w:r>
        <w:rPr>
          <w:sz w:val="24"/>
          <w:szCs w:val="24"/>
        </w:rPr>
        <w:t xml:space="preserve"> </w:t>
      </w:r>
      <w:r w:rsidRPr="0017302D">
        <w:rPr>
          <w:b/>
          <w:sz w:val="24"/>
          <w:szCs w:val="24"/>
        </w:rPr>
        <w:t>Русский язык как иностранный</w:t>
      </w:r>
    </w:p>
    <w:p w:rsidR="00913698" w:rsidRPr="0017302D" w:rsidRDefault="00913698" w:rsidP="0017302D">
      <w:pPr>
        <w:pStyle w:val="NoSpacing"/>
        <w:jc w:val="center"/>
        <w:rPr>
          <w:b/>
          <w:sz w:val="24"/>
          <w:szCs w:val="24"/>
        </w:rPr>
      </w:pPr>
      <w:r w:rsidRPr="0017302D">
        <w:rPr>
          <w:sz w:val="24"/>
          <w:szCs w:val="24"/>
        </w:rPr>
        <w:t>Квалификация: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17302D">
        <w:rPr>
          <w:b/>
          <w:sz w:val="24"/>
          <w:szCs w:val="24"/>
        </w:rPr>
        <w:t>агистр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b/>
          <w:sz w:val="24"/>
          <w:szCs w:val="24"/>
        </w:rPr>
        <w:t>Цель освоения дисциплины</w:t>
      </w:r>
      <w:r w:rsidRPr="0017302D">
        <w:rPr>
          <w:sz w:val="24"/>
          <w:szCs w:val="24"/>
        </w:rPr>
        <w:t xml:space="preserve">  – формирование у магистров – будущих специалистов в сфере обучения русскому языку как иностранному умений и навыков, способствующих более глубокому и всестороннему восприятию ими произведений русской литературы, профессионально осмысленному применению текстов художественной литературы в учебном процессе, совершенствование навыков самостоятельного чтения и анализа произведений русской  литературы.</w:t>
      </w:r>
    </w:p>
    <w:p w:rsidR="00913698" w:rsidRPr="0017302D" w:rsidRDefault="00913698" w:rsidP="0017302D">
      <w:pPr>
        <w:pStyle w:val="NoSpacing"/>
        <w:jc w:val="both"/>
        <w:rPr>
          <w:b/>
          <w:sz w:val="24"/>
          <w:szCs w:val="24"/>
          <w:lang w:eastAsia="ar-SA"/>
        </w:rPr>
      </w:pPr>
      <w:r w:rsidRPr="0017302D">
        <w:rPr>
          <w:b/>
          <w:sz w:val="24"/>
          <w:szCs w:val="24"/>
          <w:lang w:eastAsia="ar-SA"/>
        </w:rPr>
        <w:t>Задачи дисциплины: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  <w:lang w:eastAsia="ar-SA"/>
        </w:rPr>
      </w:pPr>
      <w:r w:rsidRPr="0017302D">
        <w:rPr>
          <w:color w:val="000000"/>
          <w:sz w:val="24"/>
          <w:szCs w:val="24"/>
        </w:rPr>
        <w:t>- совершенствовать  у обучающихся умения и навыки чтения и анализа произведений художественной литературы;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  <w:lang w:eastAsia="ar-SA"/>
        </w:rPr>
      </w:pPr>
      <w:r w:rsidRPr="0017302D">
        <w:rPr>
          <w:sz w:val="24"/>
          <w:szCs w:val="24"/>
          <w:lang w:eastAsia="ar-SA"/>
        </w:rPr>
        <w:t xml:space="preserve">- совершенствовать у </w:t>
      </w:r>
      <w:r>
        <w:rPr>
          <w:sz w:val="24"/>
          <w:szCs w:val="24"/>
          <w:lang w:eastAsia="ar-SA"/>
        </w:rPr>
        <w:t>них</w:t>
      </w:r>
      <w:r w:rsidRPr="0017302D">
        <w:rPr>
          <w:sz w:val="24"/>
          <w:szCs w:val="24"/>
          <w:lang w:eastAsia="ar-SA"/>
        </w:rPr>
        <w:t xml:space="preserve"> умени</w:t>
      </w:r>
      <w:r>
        <w:rPr>
          <w:sz w:val="24"/>
          <w:szCs w:val="24"/>
          <w:lang w:eastAsia="ar-SA"/>
        </w:rPr>
        <w:t>я</w:t>
      </w:r>
      <w:r w:rsidRPr="0017302D">
        <w:rPr>
          <w:sz w:val="24"/>
          <w:szCs w:val="24"/>
          <w:lang w:eastAsia="ar-SA"/>
        </w:rPr>
        <w:t xml:space="preserve"> отбирать и эстетически оценивать литературное произведение, </w:t>
      </w:r>
      <w:r>
        <w:rPr>
          <w:sz w:val="24"/>
          <w:szCs w:val="24"/>
          <w:lang w:eastAsia="ar-SA"/>
        </w:rPr>
        <w:t>предназначенное для</w:t>
      </w:r>
      <w:r w:rsidRPr="0017302D">
        <w:rPr>
          <w:sz w:val="24"/>
          <w:szCs w:val="24"/>
          <w:lang w:eastAsia="ar-SA"/>
        </w:rPr>
        <w:t xml:space="preserve"> использова</w:t>
      </w:r>
      <w:r>
        <w:rPr>
          <w:sz w:val="24"/>
          <w:szCs w:val="24"/>
          <w:lang w:eastAsia="ar-SA"/>
        </w:rPr>
        <w:t>ния</w:t>
      </w:r>
      <w:r w:rsidRPr="0017302D">
        <w:rPr>
          <w:sz w:val="24"/>
          <w:szCs w:val="24"/>
          <w:lang w:eastAsia="ar-SA"/>
        </w:rPr>
        <w:t xml:space="preserve"> в учебном процессе; </w:t>
      </w:r>
    </w:p>
    <w:p w:rsidR="00913698" w:rsidRPr="0017302D" w:rsidRDefault="00913698" w:rsidP="0017302D">
      <w:pPr>
        <w:pStyle w:val="NoSpacing"/>
        <w:jc w:val="both"/>
        <w:rPr>
          <w:color w:val="000000"/>
          <w:sz w:val="24"/>
          <w:szCs w:val="24"/>
        </w:rPr>
      </w:pPr>
      <w:r w:rsidRPr="0017302D">
        <w:rPr>
          <w:color w:val="000000"/>
          <w:sz w:val="24"/>
          <w:szCs w:val="24"/>
        </w:rPr>
        <w:t>- научить магистров оценивать методический потенциал литературного произведения;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  <w:lang w:eastAsia="ar-SA"/>
        </w:rPr>
      </w:pPr>
      <w:r w:rsidRPr="0017302D">
        <w:rPr>
          <w:color w:val="000000"/>
          <w:sz w:val="24"/>
          <w:szCs w:val="24"/>
        </w:rPr>
        <w:t>- развивать художественный вкус обучающихся.</w:t>
      </w:r>
    </w:p>
    <w:p w:rsidR="00913698" w:rsidRPr="0017302D" w:rsidRDefault="00913698" w:rsidP="0017302D">
      <w:pPr>
        <w:pStyle w:val="NoSpacing"/>
        <w:jc w:val="both"/>
        <w:rPr>
          <w:color w:val="000000"/>
          <w:sz w:val="24"/>
          <w:szCs w:val="24"/>
        </w:rPr>
      </w:pPr>
      <w:r w:rsidRPr="0017302D">
        <w:rPr>
          <w:color w:val="000000"/>
          <w:sz w:val="24"/>
          <w:szCs w:val="24"/>
        </w:rPr>
        <w:t>В результате освоения дисциплины магистр должен:</w:t>
      </w:r>
    </w:p>
    <w:p w:rsidR="00913698" w:rsidRPr="008333E0" w:rsidRDefault="00913698" w:rsidP="0017302D">
      <w:pPr>
        <w:pStyle w:val="NoSpacing"/>
        <w:jc w:val="both"/>
        <w:rPr>
          <w:b/>
          <w:sz w:val="24"/>
          <w:szCs w:val="24"/>
        </w:rPr>
      </w:pPr>
      <w:r w:rsidRPr="008333E0">
        <w:rPr>
          <w:b/>
          <w:sz w:val="24"/>
          <w:szCs w:val="24"/>
        </w:rPr>
        <w:t xml:space="preserve">Знать: 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- историю русской литературы и, в частности, те классические произведения, в которых отражена национальная художественная картина мира;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 xml:space="preserve">- основы теории литературы; 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- накопленные методикой преподавания РКИ формы, методы и приемы использования произведений художественной литературы в учебном процессе.</w:t>
      </w:r>
    </w:p>
    <w:p w:rsidR="00913698" w:rsidRPr="008333E0" w:rsidRDefault="00913698" w:rsidP="0017302D">
      <w:pPr>
        <w:pStyle w:val="NoSpacing"/>
        <w:jc w:val="both"/>
        <w:rPr>
          <w:b/>
          <w:sz w:val="24"/>
          <w:szCs w:val="24"/>
        </w:rPr>
      </w:pPr>
      <w:r w:rsidRPr="008333E0">
        <w:rPr>
          <w:b/>
          <w:sz w:val="24"/>
          <w:szCs w:val="24"/>
        </w:rPr>
        <w:t xml:space="preserve">Уметь: 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 xml:space="preserve">- воспринимать художественный текст в целостности – с учетом не только фактуальной, но и </w:t>
      </w:r>
      <w:r w:rsidRPr="0017302D">
        <w:rPr>
          <w:color w:val="000000"/>
          <w:sz w:val="24"/>
          <w:szCs w:val="24"/>
        </w:rPr>
        <w:t>концептологической, аксиологической (оценочной) и аффективной (эмоциональной)</w:t>
      </w:r>
      <w:r w:rsidRPr="0017302D">
        <w:rPr>
          <w:sz w:val="24"/>
          <w:szCs w:val="24"/>
        </w:rPr>
        <w:t xml:space="preserve"> информации;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- учитывать при проектировании структуры и содержания учебного процесса особенности русской художественной картины мира, отраженной в литературе, а также психологические, социокультурные и языковые трудности понимания  неродной литературы.</w:t>
      </w:r>
    </w:p>
    <w:p w:rsidR="00913698" w:rsidRPr="0017302D" w:rsidRDefault="00913698" w:rsidP="0017302D">
      <w:pPr>
        <w:pStyle w:val="NoSpacing"/>
        <w:jc w:val="both"/>
        <w:rPr>
          <w:b/>
          <w:bCs/>
          <w:sz w:val="24"/>
          <w:szCs w:val="24"/>
        </w:rPr>
      </w:pPr>
      <w:r w:rsidRPr="0017302D">
        <w:rPr>
          <w:b/>
          <w:bCs/>
          <w:sz w:val="24"/>
          <w:szCs w:val="24"/>
        </w:rPr>
        <w:t xml:space="preserve">Владеть: 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-</w:t>
      </w:r>
      <w:r w:rsidRPr="0017302D">
        <w:rPr>
          <w:bCs/>
          <w:sz w:val="24"/>
          <w:szCs w:val="24"/>
        </w:rPr>
        <w:t xml:space="preserve"> методами и</w:t>
      </w:r>
      <w:r w:rsidRPr="0017302D">
        <w:rPr>
          <w:b/>
          <w:bCs/>
          <w:sz w:val="24"/>
          <w:szCs w:val="24"/>
        </w:rPr>
        <w:t xml:space="preserve"> </w:t>
      </w:r>
      <w:r w:rsidRPr="0017302D">
        <w:rPr>
          <w:sz w:val="24"/>
          <w:szCs w:val="24"/>
        </w:rPr>
        <w:t>приемами целостного анализа литературного произведения;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- навыками прогнозирования возможных трудностей при использовании литературного произведения в учебном процессе;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 - навыками методического отбора и эстетической оценки художественных произведений,  используемых на занятиях по русскому языку как иностранному;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7302D">
        <w:rPr>
          <w:sz w:val="24"/>
          <w:szCs w:val="24"/>
        </w:rPr>
        <w:t>- навыками планирования образовательного процесса. </w:t>
      </w:r>
    </w:p>
    <w:p w:rsidR="00913698" w:rsidRPr="00192197" w:rsidRDefault="00913698" w:rsidP="0017302D">
      <w:pPr>
        <w:pStyle w:val="NoSpacing"/>
        <w:jc w:val="both"/>
        <w:rPr>
          <w:b/>
          <w:color w:val="000000"/>
          <w:sz w:val="24"/>
          <w:szCs w:val="24"/>
        </w:rPr>
      </w:pPr>
      <w:r w:rsidRPr="00192197">
        <w:rPr>
          <w:b/>
          <w:color w:val="000000"/>
          <w:sz w:val="24"/>
          <w:szCs w:val="24"/>
        </w:rPr>
        <w:t>Содержание дисциплины</w:t>
      </w:r>
    </w:p>
    <w:p w:rsidR="00913698" w:rsidRPr="0017302D" w:rsidRDefault="00913698" w:rsidP="0017302D">
      <w:pPr>
        <w:pStyle w:val="NoSpacing"/>
        <w:jc w:val="both"/>
        <w:rPr>
          <w:sz w:val="24"/>
          <w:szCs w:val="24"/>
        </w:rPr>
      </w:pPr>
      <w:r w:rsidRPr="00192197">
        <w:rPr>
          <w:sz w:val="24"/>
          <w:szCs w:val="24"/>
        </w:rPr>
        <w:t>Цели и задачи применения в учебном процессе текстов художественной литературы неродного (изучаемого) языка.</w:t>
      </w:r>
      <w:r>
        <w:rPr>
          <w:sz w:val="24"/>
          <w:szCs w:val="24"/>
        </w:rPr>
        <w:t xml:space="preserve"> </w:t>
      </w:r>
      <w:r w:rsidRPr="00192197">
        <w:rPr>
          <w:sz w:val="24"/>
          <w:szCs w:val="24"/>
        </w:rPr>
        <w:t>Традиционные и инновационные подходы к использованию текстов художественной литературы на занятиях по РКИ.</w:t>
      </w:r>
      <w:r w:rsidRPr="00192197">
        <w:rPr>
          <w:color w:val="000000"/>
          <w:sz w:val="24"/>
          <w:szCs w:val="24"/>
          <w:shd w:val="clear" w:color="auto" w:fill="FFFFFF"/>
        </w:rPr>
        <w:t> </w:t>
      </w:r>
      <w:r w:rsidRPr="00192197">
        <w:rPr>
          <w:sz w:val="24"/>
          <w:szCs w:val="24"/>
        </w:rPr>
        <w:t>Основные концепты русской художественной картины мира и их отражение в классических текстах русской литературы.</w:t>
      </w:r>
      <w:r>
        <w:rPr>
          <w:sz w:val="24"/>
          <w:szCs w:val="24"/>
        </w:rPr>
        <w:t xml:space="preserve"> </w:t>
      </w:r>
      <w:r w:rsidRPr="00192197">
        <w:rPr>
          <w:color w:val="000000"/>
          <w:sz w:val="24"/>
          <w:szCs w:val="24"/>
          <w:shd w:val="clear" w:color="auto" w:fill="FFFFFF"/>
        </w:rPr>
        <w:t>М</w:t>
      </w:r>
      <w:r w:rsidRPr="00192197">
        <w:rPr>
          <w:sz w:val="24"/>
          <w:szCs w:val="24"/>
        </w:rPr>
        <w:t>етодический потенциал русской классической литературы. Критерии отбора литературных текстов для работы на уроках по РКИ. Приемы и способы экспликации художественной семантики текста.</w:t>
      </w:r>
      <w:r>
        <w:rPr>
          <w:sz w:val="24"/>
          <w:szCs w:val="24"/>
        </w:rPr>
        <w:t xml:space="preserve"> </w:t>
      </w:r>
      <w:r w:rsidRPr="00192197">
        <w:rPr>
          <w:noProof/>
          <w:sz w:val="24"/>
          <w:szCs w:val="24"/>
        </w:rPr>
        <w:t>Комментирование как метод изучения литературного произведения на занятиях по РКИ.</w:t>
      </w:r>
      <w:r>
        <w:rPr>
          <w:noProof/>
          <w:sz w:val="24"/>
          <w:szCs w:val="24"/>
        </w:rPr>
        <w:t xml:space="preserve"> </w:t>
      </w:r>
      <w:r w:rsidRPr="00192197">
        <w:rPr>
          <w:noProof/>
          <w:sz w:val="24"/>
          <w:szCs w:val="24"/>
        </w:rPr>
        <w:t xml:space="preserve">Творческие и игровые формы работы на занятиях РКИ с использованием произведений литературы. </w:t>
      </w:r>
      <w:r w:rsidRPr="00192197">
        <w:rPr>
          <w:sz w:val="24"/>
          <w:szCs w:val="24"/>
        </w:rPr>
        <w:t>Организация самостоятельной работы учащихся при изучении художественных текстов на занятиях по РКИ.</w:t>
      </w:r>
    </w:p>
    <w:sectPr w:rsidR="00913698" w:rsidRPr="0017302D" w:rsidSect="009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68C0"/>
    <w:multiLevelType w:val="hybridMultilevel"/>
    <w:tmpl w:val="B5BC7CCA"/>
    <w:lvl w:ilvl="0" w:tplc="15C457F2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FA"/>
    <w:rsid w:val="00001000"/>
    <w:rsid w:val="000A44FE"/>
    <w:rsid w:val="001208C6"/>
    <w:rsid w:val="0017302D"/>
    <w:rsid w:val="00192197"/>
    <w:rsid w:val="002107E9"/>
    <w:rsid w:val="00261F48"/>
    <w:rsid w:val="002642CA"/>
    <w:rsid w:val="00275D14"/>
    <w:rsid w:val="00303DD2"/>
    <w:rsid w:val="00355DCB"/>
    <w:rsid w:val="00360794"/>
    <w:rsid w:val="00381096"/>
    <w:rsid w:val="004716C4"/>
    <w:rsid w:val="005E0579"/>
    <w:rsid w:val="00626849"/>
    <w:rsid w:val="00670D62"/>
    <w:rsid w:val="00672ACB"/>
    <w:rsid w:val="00711B35"/>
    <w:rsid w:val="00731C74"/>
    <w:rsid w:val="00787A57"/>
    <w:rsid w:val="00790B01"/>
    <w:rsid w:val="008333E0"/>
    <w:rsid w:val="008935FE"/>
    <w:rsid w:val="00906EF0"/>
    <w:rsid w:val="00913698"/>
    <w:rsid w:val="00962778"/>
    <w:rsid w:val="009738A2"/>
    <w:rsid w:val="00AF3172"/>
    <w:rsid w:val="00B830EB"/>
    <w:rsid w:val="00BD2960"/>
    <w:rsid w:val="00C47138"/>
    <w:rsid w:val="00C825C0"/>
    <w:rsid w:val="00DA2DFE"/>
    <w:rsid w:val="00DB3A0C"/>
    <w:rsid w:val="00FB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97"/>
    <w:pPr>
      <w:widowControl w:val="0"/>
      <w:tabs>
        <w:tab w:val="left" w:pos="708"/>
      </w:tabs>
      <w:ind w:firstLine="400"/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54F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paragraph" w:styleId="NoSpacing">
    <w:name w:val="No Spacing"/>
    <w:uiPriority w:val="99"/>
    <w:qFormat/>
    <w:rsid w:val="00275D14"/>
    <w:rPr>
      <w:sz w:val="28"/>
      <w:szCs w:val="28"/>
      <w:lang w:eastAsia="en-US"/>
    </w:rPr>
  </w:style>
  <w:style w:type="paragraph" w:customStyle="1" w:styleId="a">
    <w:name w:val="список с точками"/>
    <w:basedOn w:val="Normal"/>
    <w:uiPriority w:val="99"/>
    <w:rsid w:val="00275D14"/>
    <w:pPr>
      <w:widowControl/>
      <w:numPr>
        <w:numId w:val="1"/>
      </w:numPr>
      <w:tabs>
        <w:tab w:val="clear" w:pos="708"/>
      </w:tabs>
      <w:spacing w:line="312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454</Words>
  <Characters>2589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Your User Name</dc:creator>
  <cp:keywords/>
  <dc:description/>
  <cp:lastModifiedBy>GPA</cp:lastModifiedBy>
  <cp:revision>2</cp:revision>
  <dcterms:created xsi:type="dcterms:W3CDTF">2019-10-21T08:07:00Z</dcterms:created>
  <dcterms:modified xsi:type="dcterms:W3CDTF">2019-10-21T08:07:00Z</dcterms:modified>
</cp:coreProperties>
</file>